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01D6" w14:textId="2D84B60E" w:rsidR="00DA01BB" w:rsidRPr="00BA00E0" w:rsidRDefault="009E2F4B" w:rsidP="00BA00E0">
      <w:pPr>
        <w:pStyle w:val="Subtitle"/>
        <w:rPr>
          <w:sz w:val="56"/>
          <w:szCs w:val="56"/>
        </w:rPr>
      </w:pPr>
      <w:r w:rsidRPr="00BA00E0">
        <w:rPr>
          <w:rStyle w:val="TitleChar"/>
          <w:rFonts w:cs="Times New Roman (Body CS)"/>
          <w:spacing w:val="0"/>
          <w:kern w:val="0"/>
        </w:rPr>
        <w:t>E</w:t>
      </w:r>
      <w:r w:rsidR="009309A2" w:rsidRPr="00BA00E0">
        <w:rPr>
          <w:rStyle w:val="TitleChar"/>
          <w:rFonts w:cs="Times New Roman (Body CS)"/>
          <w:spacing w:val="0"/>
          <w:kern w:val="0"/>
        </w:rPr>
        <w:t xml:space="preserve">dited </w:t>
      </w:r>
      <w:r w:rsidRPr="00BA00E0">
        <w:rPr>
          <w:rStyle w:val="TitleChar"/>
          <w:rFonts w:cs="Times New Roman (Body CS)"/>
          <w:spacing w:val="0"/>
          <w:kern w:val="0"/>
        </w:rPr>
        <w:t>C</w:t>
      </w:r>
      <w:r w:rsidR="009309A2" w:rsidRPr="00BA00E0">
        <w:rPr>
          <w:rStyle w:val="TitleChar"/>
          <w:rFonts w:cs="Times New Roman (Body CS)"/>
          <w:spacing w:val="0"/>
          <w:kern w:val="0"/>
        </w:rPr>
        <w:t>ollection</w:t>
      </w:r>
      <w:r w:rsidRPr="00BA00E0">
        <w:rPr>
          <w:rStyle w:val="TitleChar"/>
          <w:rFonts w:cs="Times New Roman (Body CS)"/>
          <w:spacing w:val="0"/>
          <w:kern w:val="0"/>
        </w:rPr>
        <w:t xml:space="preserve"> Proposals</w:t>
      </w:r>
    </w:p>
    <w:p w14:paraId="2C005120" w14:textId="77777777" w:rsidR="00DA01BB" w:rsidRDefault="009309A2">
      <w:pPr>
        <w:pStyle w:val="Heading1"/>
        <w:rPr>
          <w:lang w:val="en-IE"/>
        </w:rPr>
      </w:pPr>
      <w:r>
        <w:rPr>
          <w:lang w:val="en-IE"/>
        </w:rPr>
        <w:t>About Goldsmiths Press</w:t>
      </w:r>
    </w:p>
    <w:p w14:paraId="2334FF0F" w14:textId="338100F6" w:rsidR="00DA01BB" w:rsidRDefault="00000000" w:rsidP="00921407">
      <w:hyperlink r:id="rId8" w:history="1">
        <w:r w:rsidR="009309A2" w:rsidRPr="00BC676D">
          <w:rPr>
            <w:rStyle w:val="Hyperlink"/>
            <w:lang w:val="en-IE"/>
          </w:rPr>
          <w:t>Goldsmiths Press</w:t>
        </w:r>
      </w:hyperlink>
      <w:r w:rsidR="009309A2">
        <w:rPr>
          <w:lang w:val="en-IE"/>
        </w:rPr>
        <w:t xml:space="preserve"> aims to revive and regenerate the traditions and values of university press publishing through the innovative use of print and digital media.</w:t>
      </w:r>
    </w:p>
    <w:p w14:paraId="4329B266" w14:textId="77777777" w:rsidR="00DA01BB" w:rsidRDefault="009309A2" w:rsidP="00921407">
      <w:pPr>
        <w:rPr>
          <w:lang w:val="en-IE"/>
        </w:rPr>
      </w:pPr>
      <w:r>
        <w:rPr>
          <w:lang w:val="en-IE"/>
        </w:rPr>
        <w:t>Our publishing cuts across disciplinary boundaries and blurs the distinctions between practice and theory, experimentation and convention and the literary and artistic.</w:t>
      </w:r>
    </w:p>
    <w:p w14:paraId="31ADC5A0" w14:textId="2F879C67" w:rsidR="00DA01BB" w:rsidRDefault="009309A2" w:rsidP="00921407">
      <w:pPr>
        <w:rPr>
          <w:lang w:val="en-IE"/>
        </w:rPr>
      </w:pPr>
      <w:r>
        <w:rPr>
          <w:lang w:val="en-IE"/>
        </w:rPr>
        <w:t>We hope to create a culture around academic knowledge practices that is more inventive and less constrained. As a unique collaboration between academics, artists, librarians and publishing professionals, under the direction of an academic researcher, we are already part of a growing conversation around the future of publishing.</w:t>
      </w:r>
    </w:p>
    <w:p w14:paraId="72836B68" w14:textId="77777777" w:rsidR="00DA01BB" w:rsidRDefault="009309A2" w:rsidP="00921407">
      <w:pPr>
        <w:rPr>
          <w:lang w:val="en-IE"/>
        </w:rPr>
      </w:pPr>
      <w:r>
        <w:rPr>
          <w:lang w:val="en-IE"/>
        </w:rPr>
        <w:t>Goldsmiths Press is the UK’s first green open access monograph publisher, combining open access with a fair and varied pricing model for print books. Our books are marketed and distributed globally by MIT Press.</w:t>
      </w:r>
    </w:p>
    <w:p w14:paraId="36BC5E48" w14:textId="0860F768" w:rsidR="00DA01BB" w:rsidRDefault="009309A2" w:rsidP="00921407">
      <w:pPr>
        <w:pStyle w:val="Heading1"/>
        <w:rPr>
          <w:lang w:val="en-IE"/>
        </w:rPr>
      </w:pPr>
      <w:r>
        <w:rPr>
          <w:lang w:val="en-IE"/>
        </w:rPr>
        <w:t xml:space="preserve">Ethos and </w:t>
      </w:r>
      <w:r w:rsidR="003F4287">
        <w:rPr>
          <w:lang w:val="en-IE"/>
        </w:rPr>
        <w:t>g</w:t>
      </w:r>
      <w:r>
        <w:rPr>
          <w:lang w:val="en-IE"/>
        </w:rPr>
        <w:t xml:space="preserve">uiding </w:t>
      </w:r>
      <w:r w:rsidR="003F4287">
        <w:rPr>
          <w:lang w:val="en-IE"/>
        </w:rPr>
        <w:t>p</w:t>
      </w:r>
      <w:r>
        <w:rPr>
          <w:lang w:val="en-IE"/>
        </w:rPr>
        <w:t>rinciples</w:t>
      </w:r>
    </w:p>
    <w:p w14:paraId="08D2D487" w14:textId="77777777" w:rsidR="004C2F89" w:rsidRPr="00B35F87" w:rsidRDefault="00000000" w:rsidP="004C2F89">
      <w:hyperlink r:id="rId9" w:history="1">
        <w:r w:rsidR="004C2F89" w:rsidRPr="00FD233A">
          <w:rPr>
            <w:rStyle w:val="Hyperlink"/>
            <w:bCs/>
          </w:rPr>
          <w:t>Goldsmiths Press</w:t>
        </w:r>
      </w:hyperlink>
      <w:r w:rsidR="004C2F89" w:rsidRPr="00B35F87">
        <w:t xml:space="preserve"> is concerned with ethics as well as access and attend</w:t>
      </w:r>
      <w:r w:rsidR="004C2F89">
        <w:t>s</w:t>
      </w:r>
      <w:r w:rsidR="004C2F89" w:rsidRPr="00B35F87">
        <w:t xml:space="preserve"> to </w:t>
      </w:r>
      <w:r w:rsidR="004C2F89">
        <w:t>issues in scholarly practice such as</w:t>
      </w:r>
      <w:r w:rsidR="004C2F89" w:rsidRPr="00B35F87">
        <w:t xml:space="preserve"> peer review and citation. </w:t>
      </w:r>
    </w:p>
    <w:p w14:paraId="1B2FE662" w14:textId="0927EAB6" w:rsidR="004C2F89" w:rsidRPr="00B35F87" w:rsidRDefault="004C2F89" w:rsidP="004C2F89">
      <w:r w:rsidRPr="00B35F87">
        <w:t xml:space="preserve">The </w:t>
      </w:r>
      <w:r>
        <w:t>P</w:t>
      </w:r>
      <w:r w:rsidRPr="00B35F87">
        <w:t xml:space="preserve">ress is oriented toward academics, artists, practice-based researchers, </w:t>
      </w:r>
      <w:proofErr w:type="gramStart"/>
      <w:r w:rsidRPr="00B35F87">
        <w:t>practitioners</w:t>
      </w:r>
      <w:proofErr w:type="gramEnd"/>
      <w:r w:rsidRPr="00B35F87">
        <w:t xml:space="preserve"> and postgraduate students. While serving the academic community, </w:t>
      </w:r>
      <w:r w:rsidRPr="00B35F87">
        <w:rPr>
          <w:bCs/>
        </w:rPr>
        <w:t>Goldsmiths Press</w:t>
      </w:r>
      <w:r w:rsidRPr="00B35F87">
        <w:t xml:space="preserve"> explore</w:t>
      </w:r>
      <w:r w:rsidR="00085580">
        <w:t>s</w:t>
      </w:r>
      <w:r w:rsidRPr="00B35F87">
        <w:t xml:space="preserve"> the many ways in which we can increase our reach to a wider public.</w:t>
      </w:r>
    </w:p>
    <w:p w14:paraId="3C50DFD1" w14:textId="24F0B5C0" w:rsidR="00035CE9" w:rsidRPr="00B30EF4" w:rsidRDefault="009309A2" w:rsidP="00B30EF4">
      <w:pPr>
        <w:pStyle w:val="Heading1"/>
      </w:pPr>
      <w:r w:rsidRPr="00B30EF4">
        <w:rPr>
          <w:rStyle w:val="NoneA"/>
        </w:rPr>
        <w:t>About our edited collections</w:t>
      </w:r>
    </w:p>
    <w:p w14:paraId="13422634" w14:textId="1B905F90" w:rsidR="00DA01BB" w:rsidRDefault="009309A2" w:rsidP="00755762">
      <w:pPr>
        <w:rPr>
          <w:rStyle w:val="NoneA"/>
        </w:rPr>
      </w:pPr>
      <w:r w:rsidRPr="00986D9B">
        <w:rPr>
          <w:rStyle w:val="NoneA"/>
        </w:rPr>
        <w:t xml:space="preserve">These should typically be in the </w:t>
      </w:r>
      <w:r w:rsidR="001E23C0" w:rsidRPr="00986D9B">
        <w:rPr>
          <w:rStyle w:val="NoneA"/>
        </w:rPr>
        <w:t>5</w:t>
      </w:r>
      <w:r w:rsidRPr="00986D9B">
        <w:rPr>
          <w:rStyle w:val="NoneA"/>
        </w:rPr>
        <w:t>0,000</w:t>
      </w:r>
      <w:r w:rsidR="001E23C0" w:rsidRPr="00986D9B">
        <w:rPr>
          <w:rStyle w:val="NoneA"/>
        </w:rPr>
        <w:t>–</w:t>
      </w:r>
      <w:r w:rsidRPr="00986D9B">
        <w:rPr>
          <w:rStyle w:val="NoneA"/>
        </w:rPr>
        <w:t xml:space="preserve">80,000-word range </w:t>
      </w:r>
      <w:r w:rsidR="00E7355C">
        <w:rPr>
          <w:rStyle w:val="NoneA"/>
        </w:rPr>
        <w:t xml:space="preserve">(80,000 </w:t>
      </w:r>
      <w:r w:rsidR="00780162">
        <w:rPr>
          <w:rStyle w:val="NoneA"/>
        </w:rPr>
        <w:t xml:space="preserve">words being the maximum extent we will accept) </w:t>
      </w:r>
      <w:r w:rsidRPr="00986D9B">
        <w:rPr>
          <w:rStyle w:val="NoneA"/>
        </w:rPr>
        <w:t xml:space="preserve">and are designed to encourage greater flexibility in academic knowledge practices. Books may be stand alone or as part of a series. </w:t>
      </w:r>
    </w:p>
    <w:p w14:paraId="02781CB6" w14:textId="70F558E6" w:rsidR="001E7D77" w:rsidRDefault="0016117E" w:rsidP="00755762">
      <w:pPr>
        <w:rPr>
          <w:rStyle w:val="NoneA"/>
        </w:rPr>
      </w:pPr>
      <w:r>
        <w:rPr>
          <w:rStyle w:val="NoneA"/>
        </w:rPr>
        <w:t>We ask that edited collections have a maximum of 10 contributors, and w</w:t>
      </w:r>
      <w:r w:rsidR="00390AE4">
        <w:rPr>
          <w:rStyle w:val="NoneA"/>
        </w:rPr>
        <w:t>e require a subvention of £5000</w:t>
      </w:r>
      <w:r w:rsidR="006C4466">
        <w:rPr>
          <w:rStyle w:val="NoneA"/>
        </w:rPr>
        <w:t xml:space="preserve"> + VAT</w:t>
      </w:r>
      <w:r w:rsidR="00390AE4">
        <w:rPr>
          <w:rStyle w:val="NoneA"/>
        </w:rPr>
        <w:t xml:space="preserve"> for all edited collections</w:t>
      </w:r>
      <w:r w:rsidR="00A42024">
        <w:rPr>
          <w:rStyle w:val="NoneA"/>
        </w:rPr>
        <w:t xml:space="preserve"> following </w:t>
      </w:r>
      <w:r>
        <w:rPr>
          <w:rStyle w:val="NoneA"/>
        </w:rPr>
        <w:t xml:space="preserve">our </w:t>
      </w:r>
      <w:r w:rsidR="00A42024">
        <w:rPr>
          <w:rStyle w:val="NoneA"/>
        </w:rPr>
        <w:t>green open access route (with embargo of 24 months).</w:t>
      </w:r>
    </w:p>
    <w:p w14:paraId="426BA110" w14:textId="4D6DA5A2" w:rsidR="00390AE4" w:rsidRDefault="00A42024" w:rsidP="00755762">
      <w:pPr>
        <w:rPr>
          <w:rStyle w:val="NoneA"/>
        </w:rPr>
      </w:pPr>
      <w:r>
        <w:rPr>
          <w:rStyle w:val="NoneA"/>
        </w:rPr>
        <w:t xml:space="preserve">Immediate open access for edited collections requires a </w:t>
      </w:r>
      <w:r w:rsidR="001E7D77">
        <w:rPr>
          <w:rStyle w:val="NoneA"/>
        </w:rPr>
        <w:t xml:space="preserve">subvention of </w:t>
      </w:r>
      <w:r>
        <w:rPr>
          <w:rStyle w:val="NoneA"/>
        </w:rPr>
        <w:t>£</w:t>
      </w:r>
      <w:r w:rsidR="006C4466">
        <w:rPr>
          <w:rStyle w:val="NoneA"/>
        </w:rPr>
        <w:t>8500 + VAT</w:t>
      </w:r>
      <w:r>
        <w:rPr>
          <w:rStyle w:val="NoneA"/>
        </w:rPr>
        <w:t>.</w:t>
      </w:r>
    </w:p>
    <w:p w14:paraId="73DA06F7" w14:textId="67064E95" w:rsidR="00857403" w:rsidRDefault="00857403" w:rsidP="00755762">
      <w:proofErr w:type="gramStart"/>
      <w:r>
        <w:rPr>
          <w:rStyle w:val="NoneA"/>
        </w:rPr>
        <w:t>Both</w:t>
      </w:r>
      <w:proofErr w:type="gramEnd"/>
      <w:r>
        <w:rPr>
          <w:rStyle w:val="NoneA"/>
        </w:rPr>
        <w:t xml:space="preserve"> subvention amounts above assume black and white interior printing.</w:t>
      </w:r>
      <w:r w:rsidR="000C121A">
        <w:rPr>
          <w:rStyle w:val="NoneA"/>
        </w:rPr>
        <w:t xml:space="preserve"> </w:t>
      </w:r>
      <w:proofErr w:type="spellStart"/>
      <w:r w:rsidR="000C121A">
        <w:rPr>
          <w:rStyle w:val="NoneA"/>
        </w:rPr>
        <w:t>Colour</w:t>
      </w:r>
      <w:proofErr w:type="spellEnd"/>
      <w:r w:rsidR="000C121A">
        <w:rPr>
          <w:rStyle w:val="NoneA"/>
        </w:rPr>
        <w:t xml:space="preserve"> printing w</w:t>
      </w:r>
      <w:r w:rsidR="001A0FAB">
        <w:rPr>
          <w:rStyle w:val="NoneA"/>
        </w:rPr>
        <w:t>ill</w:t>
      </w:r>
      <w:r w:rsidR="000C121A">
        <w:rPr>
          <w:rStyle w:val="NoneA"/>
        </w:rPr>
        <w:t xml:space="preserve"> require an additional subvention.</w:t>
      </w:r>
    </w:p>
    <w:p w14:paraId="6BC060E5" w14:textId="0CAEE22B" w:rsidR="00DA01BB" w:rsidRPr="00B30EF4" w:rsidRDefault="009309A2" w:rsidP="00B30EF4">
      <w:pPr>
        <w:pStyle w:val="Heading1"/>
      </w:pPr>
      <w:r w:rsidRPr="00B30EF4">
        <w:rPr>
          <w:rStyle w:val="NoneA"/>
        </w:rPr>
        <w:lastRenderedPageBreak/>
        <w:t xml:space="preserve">Your </w:t>
      </w:r>
      <w:r w:rsidR="003F4287">
        <w:rPr>
          <w:rStyle w:val="NoneA"/>
        </w:rPr>
        <w:t>p</w:t>
      </w:r>
      <w:r w:rsidRPr="00B30EF4">
        <w:rPr>
          <w:rStyle w:val="NoneA"/>
        </w:rPr>
        <w:t>roposal</w:t>
      </w:r>
    </w:p>
    <w:p w14:paraId="3FB13EB8" w14:textId="0E8F9DC6" w:rsidR="00DA01BB" w:rsidRPr="00203227" w:rsidRDefault="009309A2" w:rsidP="00203227">
      <w:r w:rsidRPr="00CC4F18">
        <w:t xml:space="preserve">Please complete the following form below and send with any supporting documents to </w:t>
      </w:r>
      <w:hyperlink r:id="rId10" w:history="1">
        <w:r w:rsidRPr="00CC4F18">
          <w:rPr>
            <w:rStyle w:val="Hyperlink"/>
            <w:rFonts w:cs="Arial"/>
          </w:rPr>
          <w:t>goldsmithspress@gold.ac.uk</w:t>
        </w:r>
      </w:hyperlink>
      <w:r w:rsidRPr="00CC4F18">
        <w:t xml:space="preserve">. </w:t>
      </w:r>
    </w:p>
    <w:p w14:paraId="0DC000FF" w14:textId="7B4FF55C" w:rsidR="00DA01BB" w:rsidRDefault="009309A2">
      <w:pPr>
        <w:pStyle w:val="Heading2"/>
        <w:spacing w:line="240" w:lineRule="auto"/>
      </w:pPr>
      <w:r>
        <w:t>Name(</w:t>
      </w:r>
      <w:r w:rsidR="001562A8">
        <w:t>s</w:t>
      </w:r>
      <w:r>
        <w:t xml:space="preserve">) </w:t>
      </w:r>
      <w:r w:rsidR="008D452F">
        <w:t>o</w:t>
      </w:r>
      <w:r>
        <w:t xml:space="preserve">f </w:t>
      </w:r>
      <w:r w:rsidR="0029015A">
        <w:t>editor</w:t>
      </w:r>
      <w:r>
        <w:t>(</w:t>
      </w:r>
      <w:r w:rsidR="0001190B">
        <w:t>s</w:t>
      </w:r>
      <w:r>
        <w:t>):</w:t>
      </w:r>
    </w:p>
    <w:p w14:paraId="19F2FC8C" w14:textId="25DB3204" w:rsidR="00DA01BB" w:rsidRDefault="009309A2">
      <w:pPr>
        <w:pStyle w:val="Heading2"/>
        <w:spacing w:line="240" w:lineRule="auto"/>
      </w:pPr>
      <w:r>
        <w:t>Affiliation(</w:t>
      </w:r>
      <w:r w:rsidR="00A015C2">
        <w:t>s</w:t>
      </w:r>
      <w:r>
        <w:t>):</w:t>
      </w:r>
    </w:p>
    <w:p w14:paraId="19CF4C65" w14:textId="2E6EE9FC" w:rsidR="00DA01BB" w:rsidRDefault="009309A2">
      <w:pPr>
        <w:pStyle w:val="Heading2"/>
        <w:spacing w:line="240" w:lineRule="auto"/>
      </w:pPr>
      <w:r>
        <w:t xml:space="preserve">Contact </w:t>
      </w:r>
      <w:r w:rsidR="007A1815">
        <w:t>t</w:t>
      </w:r>
      <w:r>
        <w:t>elephone:</w:t>
      </w:r>
    </w:p>
    <w:p w14:paraId="40B287BF" w14:textId="2BB61ADB" w:rsidR="00DA01BB" w:rsidRDefault="009309A2">
      <w:pPr>
        <w:pStyle w:val="Heading2"/>
        <w:spacing w:line="240" w:lineRule="auto"/>
      </w:pPr>
      <w:r>
        <w:t xml:space="preserve">Contact </w:t>
      </w:r>
      <w:r w:rsidR="007A1815">
        <w:t>e</w:t>
      </w:r>
      <w:r>
        <w:t>mail:</w:t>
      </w:r>
    </w:p>
    <w:p w14:paraId="1C0E880D" w14:textId="77777777" w:rsidR="00DA01BB" w:rsidRDefault="009309A2">
      <w:pPr>
        <w:pStyle w:val="Heading2"/>
      </w:pPr>
      <w:r>
        <w:t>Proposed title and subtitle:</w:t>
      </w:r>
    </w:p>
    <w:p w14:paraId="74861025" w14:textId="32F2F93F" w:rsidR="00DA01BB" w:rsidRDefault="009309A2">
      <w:pPr>
        <w:pStyle w:val="Heading2"/>
      </w:pPr>
      <w:r>
        <w:t xml:space="preserve">Estimated word count (guideline </w:t>
      </w:r>
      <w:r w:rsidR="001E23C0">
        <w:t>5</w:t>
      </w:r>
      <w:r>
        <w:t>0-80,000 words):</w:t>
      </w:r>
    </w:p>
    <w:p w14:paraId="562648D6" w14:textId="2E50C45F" w:rsidR="00DA01BB" w:rsidRDefault="009309A2">
      <w:pPr>
        <w:pStyle w:val="Heading2"/>
      </w:pPr>
      <w:r>
        <w:t>Manuscript delivery date (expected):</w:t>
      </w:r>
    </w:p>
    <w:p w14:paraId="15C51B14" w14:textId="77777777" w:rsidR="00DA01BB" w:rsidRDefault="009309A2">
      <w:pPr>
        <w:pStyle w:val="Heading2"/>
      </w:pPr>
      <w:r>
        <w:t>Project outline:</w:t>
      </w:r>
    </w:p>
    <w:p w14:paraId="09BEA700" w14:textId="3860BA19" w:rsidR="001A0FAB" w:rsidRPr="001A0FAB" w:rsidRDefault="009309A2">
      <w:pPr>
        <w:rPr>
          <w:sz w:val="22"/>
          <w:szCs w:val="22"/>
        </w:rPr>
      </w:pPr>
      <w:r w:rsidRPr="00425DB6">
        <w:t xml:space="preserve">Please provide a brief outline of the project’s scope, </w:t>
      </w:r>
      <w:proofErr w:type="gramStart"/>
      <w:r w:rsidRPr="00425DB6">
        <w:t>content</w:t>
      </w:r>
      <w:proofErr w:type="gramEnd"/>
      <w:r w:rsidRPr="00425DB6">
        <w:t xml:space="preserve"> and rationale, including what makes it distinctive and/or interventional. What makes the project suited to the digital plus print format? Include 2–5 selling points or key benefits of your project.</w:t>
      </w:r>
      <w:r w:rsidR="00035CE9">
        <w:rPr>
          <w:sz w:val="22"/>
          <w:szCs w:val="22"/>
        </w:rPr>
        <w:t xml:space="preserve"> </w:t>
      </w:r>
    </w:p>
    <w:p w14:paraId="123DCAFC" w14:textId="77777777" w:rsidR="001A0FAB" w:rsidRPr="001A0FAB" w:rsidRDefault="001A0FAB">
      <w:pPr>
        <w:rPr>
          <w:b/>
          <w:bCs/>
          <w:sz w:val="28"/>
          <w:szCs w:val="28"/>
        </w:rPr>
      </w:pPr>
      <w:r w:rsidRPr="001A0FAB">
        <w:rPr>
          <w:b/>
          <w:bCs/>
          <w:sz w:val="28"/>
          <w:szCs w:val="28"/>
        </w:rPr>
        <w:t>Funding:</w:t>
      </w:r>
    </w:p>
    <w:p w14:paraId="45AC7FDE" w14:textId="6F8BF717" w:rsidR="00DA01BB" w:rsidRPr="001A0FAB" w:rsidRDefault="00E24656">
      <w:r w:rsidRPr="001A0FAB">
        <w:t>As we require a subvention for edited collections, please indicate any available sources of funding</w:t>
      </w:r>
      <w:r w:rsidR="00586667" w:rsidRPr="001A0FAB">
        <w:t xml:space="preserve">, and indicate which </w:t>
      </w:r>
      <w:r w:rsidR="004C2F89">
        <w:t>o</w:t>
      </w:r>
      <w:r w:rsidR="00586667" w:rsidRPr="001A0FAB">
        <w:t xml:space="preserve">pen </w:t>
      </w:r>
      <w:r w:rsidR="004C2F89">
        <w:t>a</w:t>
      </w:r>
      <w:r w:rsidR="00586667" w:rsidRPr="001A0FAB">
        <w:t>ccess route (outlined above) you have funding for: immediate OA or with 24 month embargo period</w:t>
      </w:r>
      <w:r w:rsidRPr="001A0FAB">
        <w:t>.</w:t>
      </w:r>
    </w:p>
    <w:p w14:paraId="05B24AEF" w14:textId="77777777" w:rsidR="00DA01BB" w:rsidRDefault="009309A2">
      <w:pPr>
        <w:pStyle w:val="Heading2"/>
      </w:pPr>
      <w:r>
        <w:t>Content:</w:t>
      </w:r>
    </w:p>
    <w:p w14:paraId="23F159CA" w14:textId="77777777" w:rsidR="00DA01BB" w:rsidRDefault="009309A2">
      <w:r>
        <w:t>Proposed content including chapter outlines (at least half a page per chapter) and main argument. You may wish to submit some sample material if it is available.</w:t>
      </w:r>
    </w:p>
    <w:p w14:paraId="7D0E5F3D" w14:textId="77777777" w:rsidR="00DA01BB" w:rsidRDefault="009309A2">
      <w:pPr>
        <w:pStyle w:val="Heading2"/>
      </w:pPr>
      <w:r>
        <w:t>Market and competition:</w:t>
      </w:r>
    </w:p>
    <w:p w14:paraId="2B68A497" w14:textId="339B0D23" w:rsidR="00DA01BB" w:rsidRDefault="009309A2">
      <w:r>
        <w:t xml:space="preserve">Include principle and secondary readership, academic </w:t>
      </w:r>
      <w:proofErr w:type="gramStart"/>
      <w:r>
        <w:t>associations</w:t>
      </w:r>
      <w:proofErr w:type="gramEnd"/>
      <w:r>
        <w:t xml:space="preserve"> and details of courses for which the book would be required or recommended reading. Please give full de-tails of publications that are comparable with your project and specifically those it will be competing with. Indicate the benefits of your project for key target readerships.</w:t>
      </w:r>
    </w:p>
    <w:p w14:paraId="687F1164" w14:textId="77777777" w:rsidR="00DA01BB" w:rsidRDefault="009309A2">
      <w:pPr>
        <w:pStyle w:val="Heading2"/>
      </w:pPr>
      <w:r>
        <w:t>Previous publication and copyright:</w:t>
      </w:r>
    </w:p>
    <w:p w14:paraId="6DCB0FAD" w14:textId="5E53B6E1" w:rsidR="00DA01BB" w:rsidRDefault="009309A2">
      <w:r>
        <w:t xml:space="preserve">Please indicate whether any of the material has been published previously and whether you will be using third party material that requires copyright clearance. Note that </w:t>
      </w:r>
      <w:r>
        <w:lastRenderedPageBreak/>
        <w:t>permissions must be obtained by the author/contributor for print and digital versions of the book.</w:t>
      </w:r>
    </w:p>
    <w:p w14:paraId="222564B3" w14:textId="10E59EBE" w:rsidR="00DA01BB" w:rsidRDefault="00915157">
      <w:pPr>
        <w:pStyle w:val="Heading2"/>
      </w:pPr>
      <w:r>
        <w:t>Illustrations and audio visual content</w:t>
      </w:r>
      <w:r w:rsidR="009309A2">
        <w:t>:</w:t>
      </w:r>
    </w:p>
    <w:p w14:paraId="56DD91D0" w14:textId="77777777" w:rsidR="00915157" w:rsidRDefault="00915157" w:rsidP="00915157">
      <w:pPr>
        <w:rPr>
          <w:lang w:val="en-IE"/>
        </w:rPr>
      </w:pPr>
      <w:r>
        <w:rPr>
          <w:lang w:val="en-IE"/>
        </w:rPr>
        <w:t>Detail any illustrations (</w:t>
      </w:r>
      <w:proofErr w:type="spellStart"/>
      <w:r>
        <w:rPr>
          <w:lang w:val="en-IE"/>
        </w:rPr>
        <w:t>ie</w:t>
      </w:r>
      <w:proofErr w:type="spellEnd"/>
      <w:r>
        <w:rPr>
          <w:lang w:val="en-IE"/>
        </w:rPr>
        <w:t xml:space="preserve">, photographs, diagrams, graphs) and audio visual material you plan to include in the print and digital version of the book. </w:t>
      </w:r>
    </w:p>
    <w:p w14:paraId="0D2FC98F" w14:textId="3BCE7039" w:rsidR="00915157" w:rsidRDefault="00915157" w:rsidP="00915157">
      <w:pPr>
        <w:rPr>
          <w:lang w:val="en-IE"/>
        </w:rPr>
      </w:pPr>
      <w:r>
        <w:rPr>
          <w:lang w:val="en-IE"/>
        </w:rPr>
        <w:t>If audio visual material is planned for inclusion, please ensure you are able to host this material.  Whilst we can include links to audio visual</w:t>
      </w:r>
      <w:r w:rsidR="007113EC">
        <w:rPr>
          <w:lang w:val="en-IE"/>
        </w:rPr>
        <w:t xml:space="preserve"> content</w:t>
      </w:r>
      <w:r>
        <w:rPr>
          <w:lang w:val="en-IE"/>
        </w:rPr>
        <w:t xml:space="preserve"> in the print and digital versions of the book (with </w:t>
      </w:r>
      <w:r w:rsidR="007113EC">
        <w:rPr>
          <w:lang w:val="en-IE"/>
        </w:rPr>
        <w:t xml:space="preserve">the </w:t>
      </w:r>
      <w:r>
        <w:rPr>
          <w:lang w:val="en-IE"/>
        </w:rPr>
        <w:t xml:space="preserve">digital version linking </w:t>
      </w:r>
      <w:r w:rsidR="007113EC">
        <w:rPr>
          <w:lang w:val="en-IE"/>
        </w:rPr>
        <w:t xml:space="preserve">directly to this </w:t>
      </w:r>
      <w:r>
        <w:rPr>
          <w:lang w:val="en-IE"/>
        </w:rPr>
        <w:t>content) we cannot host the audio visual material ourselves.</w:t>
      </w:r>
    </w:p>
    <w:p w14:paraId="0F94DC74" w14:textId="41E5262A" w:rsidR="00DA01BB" w:rsidRDefault="00035CE9">
      <w:r>
        <w:rPr>
          <w:lang w:val="en-IE"/>
        </w:rPr>
        <w:t>Depending on the extent of this material, you may need to consider whether funding is available</w:t>
      </w:r>
      <w:r w:rsidR="00E24656">
        <w:rPr>
          <w:lang w:val="en-IE"/>
        </w:rPr>
        <w:t>.</w:t>
      </w:r>
    </w:p>
    <w:p w14:paraId="5CDA152C" w14:textId="77777777" w:rsidR="00DA01BB" w:rsidRDefault="009309A2">
      <w:pPr>
        <w:pStyle w:val="Heading2"/>
      </w:pPr>
      <w:r>
        <w:t>Reviewers:</w:t>
      </w:r>
    </w:p>
    <w:p w14:paraId="356B1A51" w14:textId="07901BA9" w:rsidR="00DA01BB" w:rsidRDefault="009309A2">
      <w:r>
        <w:t xml:space="preserve">Goldsmiths </w:t>
      </w:r>
      <w:r w:rsidR="00B8022E">
        <w:t>P</w:t>
      </w:r>
      <w:r>
        <w:t xml:space="preserve">ress asks its authors and editors to list names and email addresses of </w:t>
      </w:r>
      <w:r w:rsidR="00C60D84">
        <w:t xml:space="preserve">at least </w:t>
      </w:r>
      <w:r>
        <w:t>five potential reviewers. We also ask th</w:t>
      </w:r>
      <w:r w:rsidR="00D101E9">
        <w:t xml:space="preserve">at you </w:t>
      </w:r>
      <w:r>
        <w:t xml:space="preserve">contact </w:t>
      </w:r>
      <w:r w:rsidR="00C60D84" w:rsidRPr="00C60D84">
        <w:rPr>
          <w:b/>
          <w:bCs/>
        </w:rPr>
        <w:t>three</w:t>
      </w:r>
      <w:r>
        <w:t xml:space="preserve"> possible reviewers from the list and obtain their consent to review the manuscript or proposal prior to giving us their contact details. Please star the names of those who have already agreed to submit a review. For more detail on our peer review process please visit our website.</w:t>
      </w:r>
    </w:p>
    <w:p w14:paraId="75DB03F1" w14:textId="55236A75" w:rsidR="00035CE9" w:rsidRPr="00B30EF4" w:rsidRDefault="00035CE9">
      <w:pPr>
        <w:rPr>
          <w:lang w:val="en-IE"/>
        </w:rPr>
      </w:pPr>
      <w:r w:rsidRPr="00786791">
        <w:rPr>
          <w:b/>
          <w:bCs/>
          <w:lang w:val="en-IE"/>
        </w:rPr>
        <w:t>Under GDPR we need active consent to share your proposal with reviewers. Please tick here</w:t>
      </w:r>
      <w:r w:rsidR="00CA155D">
        <w:rPr>
          <w:b/>
          <w:bCs/>
          <w:lang w:val="en-IE"/>
        </w:rPr>
        <w:t xml:space="preserve"> to give permission</w:t>
      </w:r>
      <w:r>
        <w:rPr>
          <w:lang w:val="en-IE"/>
        </w:rPr>
        <w:t xml:space="preserve">: </w:t>
      </w:r>
      <w:sdt>
        <w:sdtPr>
          <w:rPr>
            <w:lang w:val="en-IE"/>
          </w:rPr>
          <w:id w:val="1687254671"/>
          <w14:checkbox>
            <w14:checked w14:val="0"/>
            <w14:checkedState w14:val="2612" w14:font="MS Gothic"/>
            <w14:uncheckedState w14:val="2610" w14:font="MS Gothic"/>
          </w14:checkbox>
        </w:sdtPr>
        <w:sdtContent>
          <w:r w:rsidR="00B8022E">
            <w:rPr>
              <w:rFonts w:ascii="MS Gothic" w:eastAsia="MS Gothic" w:hAnsi="MS Gothic" w:hint="eastAsia"/>
              <w:lang w:val="en-IE"/>
            </w:rPr>
            <w:t>☐</w:t>
          </w:r>
        </w:sdtContent>
      </w:sdt>
    </w:p>
    <w:p w14:paraId="68DD6D64" w14:textId="0EF5E5FD" w:rsidR="00DA01BB" w:rsidRDefault="0029015A">
      <w:pPr>
        <w:pStyle w:val="Heading2"/>
      </w:pPr>
      <w:r>
        <w:t xml:space="preserve">Editor and </w:t>
      </w:r>
      <w:r w:rsidR="002E25FA">
        <w:t>c</w:t>
      </w:r>
      <w:r w:rsidR="009309A2">
        <w:t>ontributor biography:</w:t>
      </w:r>
    </w:p>
    <w:p w14:paraId="11BA789C" w14:textId="23EE7DA4" w:rsidR="00DA01BB" w:rsidRDefault="009309A2">
      <w:r>
        <w:t xml:space="preserve">Outline previous experience relevant to this publication (books, talks, exhibitions, performances) or attach a biography or short cv (for each </w:t>
      </w:r>
      <w:r w:rsidR="0029015A">
        <w:t xml:space="preserve">editor and </w:t>
      </w:r>
      <w:r>
        <w:t>contributor).</w:t>
      </w:r>
    </w:p>
    <w:p w14:paraId="39B1C600" w14:textId="77777777" w:rsidR="00DA01BB" w:rsidRDefault="00DA01BB">
      <w:pPr>
        <w:pStyle w:val="Normalnoparaspaces"/>
        <w:rPr>
          <w:rFonts w:eastAsia="Arial"/>
        </w:rPr>
      </w:pPr>
    </w:p>
    <w:p w14:paraId="7405B2DB" w14:textId="77777777" w:rsidR="00DA01BB" w:rsidRDefault="00DA01BB">
      <w:pPr>
        <w:rPr>
          <w:lang w:val="en-IE"/>
        </w:rPr>
      </w:pPr>
    </w:p>
    <w:sectPr w:rsidR="00DA01BB" w:rsidSect="002D7FF2">
      <w:headerReference w:type="even" r:id="rId11"/>
      <w:headerReference w:type="default" r:id="rId12"/>
      <w:footerReference w:type="even" r:id="rId13"/>
      <w:footerReference w:type="default" r:id="rId14"/>
      <w:headerReference w:type="first" r:id="rId15"/>
      <w:footerReference w:type="first" r:id="rId16"/>
      <w:pgSz w:w="11900" w:h="16820"/>
      <w:pgMar w:top="1440" w:right="1325" w:bottom="144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5632" w14:textId="77777777" w:rsidR="002D7FF2" w:rsidRDefault="002D7FF2">
      <w:pPr>
        <w:spacing w:before="0" w:after="0" w:line="240" w:lineRule="auto"/>
      </w:pPr>
      <w:r>
        <w:separator/>
      </w:r>
    </w:p>
  </w:endnote>
  <w:endnote w:type="continuationSeparator" w:id="0">
    <w:p w14:paraId="505754D0" w14:textId="77777777" w:rsidR="002D7FF2" w:rsidRDefault="002D7F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4E7A" w14:textId="77777777" w:rsidR="00210D87" w:rsidRDefault="00210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576" w14:textId="77777777" w:rsidR="00F56D4C" w:rsidRDefault="00F56D4C">
    <w:pPr>
      <w:pStyle w:val="Footer"/>
      <w:jc w:val="right"/>
    </w:pPr>
  </w:p>
  <w:p w14:paraId="18EEA8C5" w14:textId="77777777" w:rsidR="00F56D4C" w:rsidRDefault="009309A2">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16CD4C6F" w14:textId="0F56AF9C" w:rsidR="00F56D4C" w:rsidRDefault="009309A2">
    <w:pPr>
      <w:pStyle w:val="Footer"/>
    </w:pPr>
    <w:r>
      <w:t>Proposal guidelines for edited collections</w:t>
    </w:r>
  </w:p>
  <w:p w14:paraId="5CFA0102" w14:textId="77777777" w:rsidR="00F56D4C" w:rsidRDefault="009309A2">
    <w:pPr>
      <w:pStyle w:val="Footer"/>
    </w:pPr>
    <w:r>
      <w:t>Goldsmiths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F9F8" w14:textId="77777777" w:rsidR="00F56D4C" w:rsidRDefault="009309A2">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DC069F2" w14:textId="77777777" w:rsidR="00F56D4C" w:rsidRDefault="00F5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C667" w14:textId="77777777" w:rsidR="002D7FF2" w:rsidRDefault="002D7FF2">
      <w:pPr>
        <w:spacing w:before="0" w:after="0" w:line="240" w:lineRule="auto"/>
      </w:pPr>
      <w:r>
        <w:rPr>
          <w:color w:val="000000"/>
        </w:rPr>
        <w:separator/>
      </w:r>
    </w:p>
  </w:footnote>
  <w:footnote w:type="continuationSeparator" w:id="0">
    <w:p w14:paraId="1C47E26D" w14:textId="77777777" w:rsidR="002D7FF2" w:rsidRDefault="002D7F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66ED" w14:textId="77777777" w:rsidR="00210D87" w:rsidRDefault="00210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127B" w14:textId="77777777" w:rsidR="00210D87" w:rsidRDefault="00210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7A3" w14:textId="77777777" w:rsidR="00F56D4C" w:rsidRDefault="009309A2">
    <w:pPr>
      <w:pStyle w:val="Header"/>
      <w:jc w:val="right"/>
    </w:pPr>
    <w:r>
      <w:rPr>
        <w:rStyle w:val="NoneA"/>
        <w:rFonts w:eastAsia="Arial" w:cs="Arial"/>
        <w:noProof/>
      </w:rPr>
      <w:drawing>
        <wp:inline distT="0" distB="0" distL="0" distR="0" wp14:anchorId="06C8A7B8" wp14:editId="5AD6F105">
          <wp:extent cx="1894728" cy="904241"/>
          <wp:effectExtent l="0" t="0" r="0" b="0"/>
          <wp:docPr id="1" name="officeArt object" descr="Goldsmiths Pres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4728" cy="90424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759F"/>
    <w:multiLevelType w:val="multilevel"/>
    <w:tmpl w:val="64A68FAA"/>
    <w:styleLink w:val="Bulle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50BF6534"/>
    <w:multiLevelType w:val="multilevel"/>
    <w:tmpl w:val="861C6B4A"/>
    <w:styleLink w:val="Bulletpoin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16cid:durableId="1732342363">
    <w:abstractNumId w:val="1"/>
  </w:num>
  <w:num w:numId="2" w16cid:durableId="9463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BB"/>
    <w:rsid w:val="0001190B"/>
    <w:rsid w:val="00025FB2"/>
    <w:rsid w:val="00035CE9"/>
    <w:rsid w:val="00085580"/>
    <w:rsid w:val="000C121A"/>
    <w:rsid w:val="000E2A41"/>
    <w:rsid w:val="00110A01"/>
    <w:rsid w:val="00111DD0"/>
    <w:rsid w:val="001562A8"/>
    <w:rsid w:val="0016117E"/>
    <w:rsid w:val="00183820"/>
    <w:rsid w:val="001A0FAB"/>
    <w:rsid w:val="001E23C0"/>
    <w:rsid w:val="001E7D77"/>
    <w:rsid w:val="00203227"/>
    <w:rsid w:val="00210D87"/>
    <w:rsid w:val="0025129F"/>
    <w:rsid w:val="0029015A"/>
    <w:rsid w:val="002A6CB0"/>
    <w:rsid w:val="002B1707"/>
    <w:rsid w:val="002D3FBC"/>
    <w:rsid w:val="002D7FF2"/>
    <w:rsid w:val="002E25FA"/>
    <w:rsid w:val="00301838"/>
    <w:rsid w:val="003722D4"/>
    <w:rsid w:val="00390AE4"/>
    <w:rsid w:val="003D166F"/>
    <w:rsid w:val="003F4287"/>
    <w:rsid w:val="00402E1D"/>
    <w:rsid w:val="00425DB6"/>
    <w:rsid w:val="00460B78"/>
    <w:rsid w:val="004C2F89"/>
    <w:rsid w:val="00586667"/>
    <w:rsid w:val="005B07D3"/>
    <w:rsid w:val="005E0A8E"/>
    <w:rsid w:val="006822E8"/>
    <w:rsid w:val="006C23E9"/>
    <w:rsid w:val="006C4466"/>
    <w:rsid w:val="007113EC"/>
    <w:rsid w:val="00755762"/>
    <w:rsid w:val="00780162"/>
    <w:rsid w:val="00786791"/>
    <w:rsid w:val="007A1815"/>
    <w:rsid w:val="00857403"/>
    <w:rsid w:val="008734D9"/>
    <w:rsid w:val="008D452F"/>
    <w:rsid w:val="008E73EA"/>
    <w:rsid w:val="00915157"/>
    <w:rsid w:val="00921407"/>
    <w:rsid w:val="009309A2"/>
    <w:rsid w:val="00986D9B"/>
    <w:rsid w:val="009A524A"/>
    <w:rsid w:val="009E2F4B"/>
    <w:rsid w:val="00A015C2"/>
    <w:rsid w:val="00A42024"/>
    <w:rsid w:val="00A54F3B"/>
    <w:rsid w:val="00B01830"/>
    <w:rsid w:val="00B30EF4"/>
    <w:rsid w:val="00B61A46"/>
    <w:rsid w:val="00B8022E"/>
    <w:rsid w:val="00BA00E0"/>
    <w:rsid w:val="00BC1551"/>
    <w:rsid w:val="00BC676D"/>
    <w:rsid w:val="00BE5C05"/>
    <w:rsid w:val="00C03C47"/>
    <w:rsid w:val="00C4500F"/>
    <w:rsid w:val="00C60D84"/>
    <w:rsid w:val="00CA155D"/>
    <w:rsid w:val="00CC4F18"/>
    <w:rsid w:val="00CF3808"/>
    <w:rsid w:val="00D101E9"/>
    <w:rsid w:val="00D45CCF"/>
    <w:rsid w:val="00D62DD4"/>
    <w:rsid w:val="00D92A0A"/>
    <w:rsid w:val="00DA01BB"/>
    <w:rsid w:val="00DC5A5A"/>
    <w:rsid w:val="00E028C8"/>
    <w:rsid w:val="00E06A63"/>
    <w:rsid w:val="00E24656"/>
    <w:rsid w:val="00E61DE6"/>
    <w:rsid w:val="00E7355C"/>
    <w:rsid w:val="00E754AF"/>
    <w:rsid w:val="00F56D4C"/>
    <w:rsid w:val="00FD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E8B2"/>
  <w15:docId w15:val="{76FA9AB5-C1F6-4D4F-9756-C8BD32E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40" w:line="264" w:lineRule="auto"/>
    </w:pPr>
    <w:rPr>
      <w:rFonts w:ascii="Arial" w:hAnsi="Arial"/>
      <w:sz w:val="24"/>
      <w:szCs w:val="24"/>
      <w:lang w:val="en-US"/>
    </w:rPr>
  </w:style>
  <w:style w:type="paragraph" w:styleId="Heading1">
    <w:name w:val="heading 1"/>
    <w:basedOn w:val="Normal"/>
    <w:next w:val="Normal"/>
    <w:uiPriority w:val="9"/>
    <w:qFormat/>
    <w:pPr>
      <w:keepNext/>
      <w:outlineLvl w:val="0"/>
    </w:pPr>
    <w:rPr>
      <w:rFonts w:cs="Arial"/>
      <w:b/>
      <w:bCs/>
      <w:kern w:val="3"/>
      <w:sz w:val="32"/>
      <w:szCs w:val="32"/>
    </w:rPr>
  </w:style>
  <w:style w:type="paragraph" w:styleId="Heading2">
    <w:name w:val="heading 2"/>
    <w:basedOn w:val="Normal"/>
    <w:next w:val="Normal"/>
    <w:uiPriority w:val="9"/>
    <w:unhideWhenUsed/>
    <w:qFormat/>
    <w:pPr>
      <w:keepNext/>
      <w:outlineLvl w:val="1"/>
    </w:pPr>
    <w:rPr>
      <w:rFonts w:cs="Arial"/>
      <w:b/>
      <w:bCs/>
      <w:iCs/>
      <w:sz w:val="28"/>
      <w:szCs w:val="28"/>
    </w:rPr>
  </w:style>
  <w:style w:type="paragraph" w:styleId="Heading3">
    <w:name w:val="heading 3"/>
    <w:basedOn w:val="Normal"/>
    <w:next w:val="Normal"/>
    <w:uiPriority w:val="9"/>
    <w:semiHidden/>
    <w:unhideWhenUsed/>
    <w:qFormat/>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paragraph" w:styleId="Title">
    <w:name w:val="Title"/>
    <w:basedOn w:val="Normal"/>
    <w:next w:val="Normal"/>
    <w:uiPriority w:val="10"/>
    <w:qFormat/>
    <w:pPr>
      <w:spacing w:after="100"/>
    </w:pPr>
    <w:rPr>
      <w:color w:val="000000"/>
      <w:spacing w:val="-10"/>
      <w:kern w:val="3"/>
      <w:sz w:val="56"/>
      <w:szCs w:val="56"/>
    </w:rPr>
  </w:style>
  <w:style w:type="character" w:customStyle="1" w:styleId="TitleChar">
    <w:name w:val="Title Char"/>
    <w:basedOn w:val="DefaultParagraphFont"/>
    <w:rPr>
      <w:rFonts w:ascii="Arial" w:eastAsia="Times New Roman" w:hAnsi="Arial" w:cs="Times New Roman"/>
      <w:color w:val="000000"/>
      <w:spacing w:val="-10"/>
      <w:kern w:val="3"/>
      <w:sz w:val="56"/>
      <w:szCs w:val="56"/>
      <w:lang w:val="en-US"/>
    </w:rPr>
  </w:style>
  <w:style w:type="paragraph" w:styleId="Header">
    <w:name w:val="header"/>
    <w:basedOn w:val="Normal"/>
    <w:pPr>
      <w:tabs>
        <w:tab w:val="center" w:pos="4680"/>
        <w:tab w:val="right" w:pos="9360"/>
      </w:tabs>
      <w:spacing w:after="100"/>
    </w:pPr>
  </w:style>
  <w:style w:type="character" w:customStyle="1" w:styleId="HeaderChar">
    <w:name w:val="Header Char"/>
    <w:rPr>
      <w:rFonts w:ascii="Arial" w:hAnsi="Arial"/>
      <w:sz w:val="24"/>
      <w:szCs w:val="24"/>
      <w:lang w:val="en-US"/>
    </w:rPr>
  </w:style>
  <w:style w:type="paragraph" w:styleId="Footer">
    <w:name w:val="footer"/>
    <w:basedOn w:val="Normal"/>
    <w:pPr>
      <w:tabs>
        <w:tab w:val="center" w:pos="4680"/>
        <w:tab w:val="right" w:pos="9360"/>
      </w:tabs>
      <w:spacing w:before="0" w:after="0"/>
    </w:pPr>
    <w:rPr>
      <w:sz w:val="16"/>
    </w:rPr>
  </w:style>
  <w:style w:type="character" w:customStyle="1" w:styleId="FooterChar">
    <w:name w:val="Footer Char"/>
    <w:rPr>
      <w:rFonts w:ascii="Arial" w:hAnsi="Arial"/>
      <w:sz w:val="16"/>
      <w:szCs w:val="24"/>
      <w:lang w:val="en-US"/>
    </w:rPr>
  </w:style>
  <w:style w:type="paragraph" w:customStyle="1" w:styleId="Normalnoparaspaces">
    <w:name w:val="Normal (no para spaces)"/>
    <w:basedOn w:val="Normal"/>
    <w:pPr>
      <w:spacing w:before="0" w:after="0"/>
    </w:pPr>
    <w:rPr>
      <w:lang w:val="en-IE"/>
    </w:rPr>
  </w:style>
  <w:style w:type="paragraph" w:customStyle="1" w:styleId="Textinbox">
    <w:name w:val="Text in box"/>
    <w:basedOn w:val="Normal"/>
    <w:pPr>
      <w:pBdr>
        <w:top w:val="single" w:sz="4" w:space="1" w:color="000000"/>
        <w:left w:val="single" w:sz="4" w:space="4" w:color="000000"/>
        <w:bottom w:val="single" w:sz="4" w:space="1" w:color="000000"/>
        <w:right w:val="single" w:sz="4" w:space="4" w:color="000000"/>
      </w:pBdr>
      <w:spacing w:before="0" w:after="80"/>
    </w:pPr>
  </w:style>
  <w:style w:type="character" w:styleId="PageNumber">
    <w:name w:val="page number"/>
    <w:basedOn w:val="DefaultParagraphFont"/>
  </w:style>
  <w:style w:type="paragraph" w:customStyle="1" w:styleId="Documenthistory">
    <w:name w:val="Document history"/>
    <w:basedOn w:val="Normal"/>
    <w:pPr>
      <w:spacing w:before="0" w:after="80" w:line="240" w:lineRule="auto"/>
    </w:pPr>
    <w:rPr>
      <w:rFonts w:eastAsia="Calibri" w:cs="Times New Roman (Body CS)"/>
      <w:spacing w:val="-6"/>
      <w:sz w:val="20"/>
      <w:lang w:val="en-GB"/>
    </w:rPr>
  </w:style>
  <w:style w:type="paragraph" w:styleId="Subtitle">
    <w:name w:val="Subtitle"/>
    <w:basedOn w:val="Normal"/>
    <w:next w:val="Normal"/>
    <w:uiPriority w:val="11"/>
    <w:qFormat/>
    <w:pPr>
      <w:spacing w:before="120"/>
    </w:pPr>
    <w:rPr>
      <w:rFonts w:cs="Times New Roman (Body CS)"/>
      <w:b/>
      <w:color w:val="000000"/>
      <w:sz w:val="28"/>
      <w:szCs w:val="22"/>
    </w:rPr>
  </w:style>
  <w:style w:type="character" w:customStyle="1" w:styleId="SubtitleChar">
    <w:name w:val="Subtitle Char"/>
    <w:basedOn w:val="DefaultParagraphFont"/>
    <w:rPr>
      <w:rFonts w:ascii="Arial" w:eastAsia="Times New Roman" w:hAnsi="Arial" w:cs="Times New Roman (Body CS)"/>
      <w:b/>
      <w:color w:val="000000"/>
      <w:sz w:val="28"/>
      <w:szCs w:val="22"/>
      <w:lang w:val="en-US"/>
    </w:rPr>
  </w:style>
  <w:style w:type="character" w:styleId="PlaceholderText">
    <w:name w:val="Placeholder Text"/>
    <w:basedOn w:val="DefaultParagraphFont"/>
    <w:rPr>
      <w:color w:val="808080"/>
    </w:rPr>
  </w:style>
  <w:style w:type="character" w:customStyle="1" w:styleId="NoneA">
    <w:name w:val="None A"/>
  </w:style>
  <w:style w:type="paragraph" w:customStyle="1" w:styleId="BodyA">
    <w:name w:val="Body A"/>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BodyB">
    <w:name w:val="Body B"/>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numbering" w:customStyle="1" w:styleId="Bulletpoints">
    <w:name w:val="Bullet points"/>
    <w:basedOn w:val="NoList"/>
    <w:pPr>
      <w:numPr>
        <w:numId w:val="1"/>
      </w:numPr>
    </w:pPr>
  </w:style>
  <w:style w:type="numbering" w:customStyle="1" w:styleId="Bullets">
    <w:name w:val="Bullets"/>
    <w:basedOn w:val="NoList"/>
    <w:pPr>
      <w:numPr>
        <w:numId w:val="2"/>
      </w:numPr>
    </w:pPr>
  </w:style>
  <w:style w:type="paragraph" w:styleId="BalloonText">
    <w:name w:val="Balloon Text"/>
    <w:basedOn w:val="Normal"/>
    <w:link w:val="BalloonTextChar"/>
    <w:uiPriority w:val="99"/>
    <w:semiHidden/>
    <w:unhideWhenUsed/>
    <w:rsid w:val="00B01830"/>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1830"/>
    <w:rPr>
      <w:sz w:val="18"/>
      <w:szCs w:val="18"/>
      <w:lang w:val="en-US"/>
    </w:rPr>
  </w:style>
  <w:style w:type="character" w:styleId="CommentReference">
    <w:name w:val="annotation reference"/>
    <w:basedOn w:val="DefaultParagraphFont"/>
    <w:uiPriority w:val="99"/>
    <w:semiHidden/>
    <w:unhideWhenUsed/>
    <w:rsid w:val="00035CE9"/>
    <w:rPr>
      <w:sz w:val="16"/>
      <w:szCs w:val="16"/>
    </w:rPr>
  </w:style>
  <w:style w:type="paragraph" w:styleId="CommentText">
    <w:name w:val="annotation text"/>
    <w:basedOn w:val="Normal"/>
    <w:link w:val="CommentTextChar"/>
    <w:uiPriority w:val="99"/>
    <w:semiHidden/>
    <w:unhideWhenUsed/>
    <w:rsid w:val="00035CE9"/>
    <w:pPr>
      <w:spacing w:line="240" w:lineRule="auto"/>
    </w:pPr>
    <w:rPr>
      <w:sz w:val="20"/>
      <w:szCs w:val="20"/>
    </w:rPr>
  </w:style>
  <w:style w:type="character" w:customStyle="1" w:styleId="CommentTextChar">
    <w:name w:val="Comment Text Char"/>
    <w:basedOn w:val="DefaultParagraphFont"/>
    <w:link w:val="CommentText"/>
    <w:uiPriority w:val="99"/>
    <w:semiHidden/>
    <w:rsid w:val="00035CE9"/>
    <w:rPr>
      <w:rFonts w:ascii="Arial" w:hAnsi="Arial"/>
      <w:lang w:val="en-US"/>
    </w:rPr>
  </w:style>
  <w:style w:type="paragraph" w:styleId="CommentSubject">
    <w:name w:val="annotation subject"/>
    <w:basedOn w:val="CommentText"/>
    <w:next w:val="CommentText"/>
    <w:link w:val="CommentSubjectChar"/>
    <w:uiPriority w:val="99"/>
    <w:semiHidden/>
    <w:unhideWhenUsed/>
    <w:rsid w:val="00035CE9"/>
    <w:rPr>
      <w:b/>
      <w:bCs/>
    </w:rPr>
  </w:style>
  <w:style w:type="character" w:customStyle="1" w:styleId="CommentSubjectChar">
    <w:name w:val="Comment Subject Char"/>
    <w:basedOn w:val="CommentTextChar"/>
    <w:link w:val="CommentSubject"/>
    <w:uiPriority w:val="99"/>
    <w:semiHidden/>
    <w:rsid w:val="00035CE9"/>
    <w:rPr>
      <w:rFonts w:ascii="Arial" w:hAnsi="Arial"/>
      <w:b/>
      <w:bCs/>
      <w:lang w:val="en-US"/>
    </w:rPr>
  </w:style>
  <w:style w:type="paragraph" w:styleId="Revision">
    <w:name w:val="Revision"/>
    <w:hidden/>
    <w:uiPriority w:val="99"/>
    <w:semiHidden/>
    <w:rsid w:val="00E7355C"/>
    <w:pPr>
      <w:autoSpaceDN/>
      <w:textAlignment w:val="auto"/>
    </w:pPr>
    <w:rPr>
      <w:rFonts w:ascii="Arial" w:hAnsi="Arial"/>
      <w:sz w:val="24"/>
      <w:szCs w:val="24"/>
      <w:lang w:val="en-US"/>
    </w:rPr>
  </w:style>
  <w:style w:type="character" w:styleId="FollowedHyperlink">
    <w:name w:val="FollowedHyperlink"/>
    <w:basedOn w:val="DefaultParagraphFont"/>
    <w:uiPriority w:val="99"/>
    <w:semiHidden/>
    <w:unhideWhenUsed/>
    <w:rsid w:val="006C4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ld.ac.uk/goldsmiths-pr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ldsmithspress@gold.ac.uk" TargetMode="External"/><Relationship Id="rId4" Type="http://schemas.openxmlformats.org/officeDocument/2006/relationships/settings" Target="settings.xml"/><Relationship Id="rId9" Type="http://schemas.openxmlformats.org/officeDocument/2006/relationships/hyperlink" Target="http://www.gold.ac.uk/goldsmiths-pres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gg001\OneDrive%20-%20Goldsmiths%20College\Desktop\Goldsmiths%20Press\Submission%20Forms\General%20document%20templat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76BB-E4D8-5D4B-9154-2D3F845F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C:\Users\skigg001\OneDrive - Goldsmiths College\Desktop\Goldsmiths Press\Submission Forms\General document template (8)</Template>
  <TotalTime>27</TotalTime>
  <Pages>3</Pages>
  <Words>779</Words>
  <Characters>4444</Characters>
  <Application>Microsoft Office Word</Application>
  <DocSecurity>0</DocSecurity>
  <Lines>37</Lines>
  <Paragraphs>10</Paragraphs>
  <ScaleCrop>false</ScaleCrop>
  <Company>Goldsmiths University of London</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guidelines for monographs and edited collections</dc:title>
  <dc:subject/>
  <dc:creator>Goldsmiths Press</dc:creator>
  <dc:description/>
  <cp:lastModifiedBy>Angela Thompson</cp:lastModifiedBy>
  <cp:revision>36</cp:revision>
  <dcterms:created xsi:type="dcterms:W3CDTF">2022-02-16T09:38:00Z</dcterms:created>
  <dcterms:modified xsi:type="dcterms:W3CDTF">2024-01-23T16:27:00Z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